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C4" w:rsidRDefault="003263C4">
      <w:pPr>
        <w:tabs>
          <w:tab w:val="center" w:pos="5529"/>
          <w:tab w:val="right" w:pos="10774"/>
        </w:tabs>
        <w:suppressAutoHyphens/>
        <w:rPr>
          <w:sz w:val="16"/>
        </w:rPr>
      </w:pPr>
      <w:r>
        <w:rPr>
          <w:sz w:val="16"/>
        </w:rPr>
        <w:t xml:space="preserve">QUEENSLAND </w:t>
      </w:r>
      <w:r w:rsidR="001424CC">
        <w:rPr>
          <w:sz w:val="16"/>
        </w:rPr>
        <w:t>TITLES</w:t>
      </w:r>
      <w:r>
        <w:rPr>
          <w:sz w:val="16"/>
        </w:rPr>
        <w:t xml:space="preserve"> REGISTRY</w:t>
      </w:r>
      <w:r>
        <w:tab/>
      </w:r>
      <w:r>
        <w:rPr>
          <w:b/>
          <w:sz w:val="24"/>
        </w:rPr>
        <w:t>GENERAL REQUEST</w:t>
      </w:r>
      <w:r>
        <w:rPr>
          <w:b/>
        </w:rPr>
        <w:tab/>
        <w:t>F</w:t>
      </w:r>
      <w:r w:rsidR="00220BFA">
        <w:rPr>
          <w:b/>
        </w:rPr>
        <w:t>ORM</w:t>
      </w:r>
      <w:r>
        <w:rPr>
          <w:b/>
        </w:rPr>
        <w:t xml:space="preserve"> 14</w:t>
      </w:r>
      <w:r>
        <w:rPr>
          <w:sz w:val="16"/>
        </w:rPr>
        <w:t xml:space="preserve"> Version 4</w:t>
      </w:r>
    </w:p>
    <w:p w:rsidR="003263C4" w:rsidRDefault="003263C4" w:rsidP="00533E13">
      <w:pPr>
        <w:tabs>
          <w:tab w:val="left" w:pos="7655"/>
          <w:tab w:val="right" w:pos="10773"/>
        </w:tabs>
        <w:suppressAutoHyphens/>
        <w:spacing w:after="120"/>
      </w:pPr>
      <w:r>
        <w:rPr>
          <w:sz w:val="16"/>
        </w:rPr>
        <w:t>Land Title Act 1994, Land Act 1994 and Water Act 2000</w:t>
      </w:r>
      <w:r>
        <w:tab/>
      </w:r>
      <w:r w:rsidR="00533E13" w:rsidRPr="00533E13">
        <w:rPr>
          <w:sz w:val="16"/>
          <w:szCs w:val="16"/>
        </w:rPr>
        <w:t>Duty Imprint</w:t>
      </w:r>
      <w:r w:rsidR="00533E13">
        <w:t xml:space="preserve"> </w:t>
      </w:r>
      <w:r w:rsidR="00533E13">
        <w:tab/>
      </w:r>
      <w:r>
        <w:t xml:space="preserve">Page 1 of </w:t>
      </w:r>
      <w:r w:rsidR="00D12E97">
        <w:fldChar w:fldCharType="begin" w:fldLock="1">
          <w:ffData>
            <w:name w:val="Text11"/>
            <w:enabled/>
            <w:calcOnExit w:val="0"/>
            <w:textInput>
              <w:default w:val="1"/>
            </w:textInput>
          </w:ffData>
        </w:fldChar>
      </w:r>
      <w:bookmarkStart w:id="0" w:name="Text11"/>
      <w:r w:rsidR="00D12E97">
        <w:instrText xml:space="preserve"> FORMTEXT </w:instrText>
      </w:r>
      <w:r w:rsidR="00D12E97">
        <w:fldChar w:fldCharType="separate"/>
      </w:r>
      <w:r w:rsidR="00D12E97">
        <w:t>1</w:t>
      </w:r>
      <w:r w:rsidR="00D12E97">
        <w:fldChar w:fldCharType="end"/>
      </w:r>
      <w:bookmarkEnd w:id="0"/>
    </w:p>
    <w:tbl>
      <w:tblPr>
        <w:tblW w:w="1106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0"/>
        <w:gridCol w:w="3971"/>
        <w:gridCol w:w="1416"/>
        <w:gridCol w:w="710"/>
        <w:gridCol w:w="2833"/>
        <w:gridCol w:w="567"/>
        <w:gridCol w:w="993"/>
        <w:gridCol w:w="144"/>
        <w:gridCol w:w="143"/>
      </w:tblGrid>
      <w:tr w:rsidR="003263C4"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263C4" w:rsidRDefault="003263C4">
            <w:pPr>
              <w:suppressAutoHyphens/>
              <w:spacing w:before="80"/>
            </w:pPr>
          </w:p>
        </w:tc>
        <w:tc>
          <w:tcPr>
            <w:tcW w:w="5387" w:type="dxa"/>
            <w:gridSpan w:val="2"/>
          </w:tcPr>
          <w:p w:rsidR="003263C4" w:rsidRDefault="003263C4">
            <w:pPr>
              <w:suppressAutoHyphens/>
              <w:spacing w:before="80"/>
              <w:jc w:val="center"/>
            </w:pPr>
            <w:r>
              <w:rPr>
                <w:i/>
                <w:sz w:val="16"/>
              </w:rPr>
              <w:t>Dealing Number</w:t>
            </w:r>
          </w:p>
        </w:tc>
        <w:tc>
          <w:tcPr>
            <w:tcW w:w="5103" w:type="dxa"/>
            <w:gridSpan w:val="4"/>
            <w:tcBorders>
              <w:left w:val="nil"/>
            </w:tcBorders>
          </w:tcPr>
          <w:p w:rsidR="003263C4" w:rsidRDefault="003263C4">
            <w:pPr>
              <w:pStyle w:val="Heading3"/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63C4" w:rsidRDefault="003263C4">
            <w:pPr>
              <w:suppressAutoHyphens/>
              <w:spacing w:before="80"/>
              <w:ind w:right="-141"/>
            </w:pPr>
          </w:p>
        </w:tc>
      </w:tr>
      <w:tr w:rsidR="003263C4">
        <w:tc>
          <w:tcPr>
            <w:tcW w:w="144" w:type="dxa"/>
          </w:tcPr>
          <w:p w:rsidR="003263C4" w:rsidRDefault="003263C4">
            <w:pPr>
              <w:suppressAutoHyphens/>
            </w:pPr>
          </w:p>
        </w:tc>
        <w:tc>
          <w:tcPr>
            <w:tcW w:w="5527" w:type="dxa"/>
            <w:gridSpan w:val="3"/>
          </w:tcPr>
          <w:p w:rsidR="003263C4" w:rsidRDefault="00B6502B">
            <w:pPr>
              <w:rPr>
                <w:sz w:val="36"/>
              </w:rPr>
            </w:pPr>
            <w:r w:rsidRPr="006A2E81">
              <w:rPr>
                <w:noProof/>
                <w:sz w:val="36"/>
              </w:rPr>
              <w:drawing>
                <wp:inline distT="0" distB="0" distL="0" distR="0">
                  <wp:extent cx="1181100" cy="285750"/>
                  <wp:effectExtent l="0" t="0" r="0" b="0"/>
                  <wp:docPr id="1" name="Picture 1" descr="Barcod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cod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E81">
              <w:rPr>
                <w:sz w:val="36"/>
              </w:rPr>
              <w:t xml:space="preserve">  </w:t>
            </w:r>
            <w:r w:rsidR="003263C4">
              <w:rPr>
                <w:sz w:val="36"/>
              </w:rPr>
              <w:t>OFFICE USE ONLY</w:t>
            </w:r>
          </w:p>
          <w:p w:rsidR="003263C4" w:rsidRDefault="003263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Privacy Statement</w:t>
            </w:r>
          </w:p>
          <w:p w:rsidR="001424CC" w:rsidRPr="001424CC" w:rsidRDefault="001424CC" w:rsidP="001424CC">
            <w:pPr>
              <w:suppressAutoHyphens/>
              <w:ind w:right="113"/>
              <w:rPr>
                <w:sz w:val="16"/>
              </w:rPr>
            </w:pPr>
            <w:r w:rsidRPr="001424CC">
              <w:rPr>
                <w:sz w:val="16"/>
              </w:rPr>
              <w:t>Collection of information from this form is authorised by legislation and is</w:t>
            </w:r>
          </w:p>
          <w:p w:rsidR="001424CC" w:rsidRPr="001424CC" w:rsidRDefault="001424CC" w:rsidP="001424CC">
            <w:pPr>
              <w:suppressAutoHyphens/>
              <w:ind w:right="113"/>
              <w:rPr>
                <w:sz w:val="16"/>
              </w:rPr>
            </w:pPr>
            <w:r w:rsidRPr="001424CC">
              <w:rPr>
                <w:sz w:val="16"/>
              </w:rPr>
              <w:t>used to maintain publicly searchable records. For more information see</w:t>
            </w:r>
          </w:p>
          <w:p w:rsidR="002A25ED" w:rsidRDefault="001424CC" w:rsidP="001424CC">
            <w:pPr>
              <w:suppressAutoHyphens/>
              <w:ind w:right="113"/>
              <w:rPr>
                <w:sz w:val="16"/>
              </w:rPr>
            </w:pPr>
            <w:r w:rsidRPr="001424CC">
              <w:rPr>
                <w:sz w:val="16"/>
              </w:rPr>
              <w:t>the Department’s website</w:t>
            </w:r>
            <w:r w:rsidR="002A25ED">
              <w:rPr>
                <w:sz w:val="16"/>
              </w:rPr>
              <w:t>.</w:t>
            </w:r>
          </w:p>
          <w:p w:rsidR="003263C4" w:rsidRDefault="003263C4">
            <w:pPr>
              <w:ind w:right="113"/>
            </w:pPr>
          </w:p>
        </w:tc>
        <w:tc>
          <w:tcPr>
            <w:tcW w:w="5103" w:type="dxa"/>
            <w:gridSpan w:val="4"/>
            <w:tcBorders>
              <w:left w:val="nil"/>
            </w:tcBorders>
          </w:tcPr>
          <w:p w:rsidR="003263C4" w:rsidRDefault="003263C4">
            <w:pPr>
              <w:suppressAutoHyphens/>
            </w:pPr>
          </w:p>
        </w:tc>
        <w:tc>
          <w:tcPr>
            <w:tcW w:w="287" w:type="dxa"/>
            <w:gridSpan w:val="2"/>
          </w:tcPr>
          <w:p w:rsidR="003263C4" w:rsidRDefault="003263C4">
            <w:pPr>
              <w:suppressAutoHyphens/>
            </w:pPr>
          </w:p>
        </w:tc>
      </w:tr>
      <w:tr w:rsidR="009D1395">
        <w:tblPrEx>
          <w:tblBorders>
            <w:top w:val="single" w:sz="12" w:space="0" w:color="auto"/>
          </w:tblBorders>
        </w:tblPrEx>
        <w:trPr>
          <w:gridBefore w:val="1"/>
          <w:gridAfter w:val="1"/>
          <w:wBefore w:w="144" w:type="dxa"/>
          <w:wAfter w:w="143" w:type="dxa"/>
          <w:trHeight w:val="1623"/>
        </w:trPr>
        <w:tc>
          <w:tcPr>
            <w:tcW w:w="5527" w:type="dxa"/>
            <w:gridSpan w:val="3"/>
            <w:tcBorders>
              <w:top w:val="single" w:sz="12" w:space="0" w:color="auto"/>
              <w:right w:val="nil"/>
            </w:tcBorders>
          </w:tcPr>
          <w:p w:rsidR="009D1395" w:rsidRDefault="009D1395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Nature of request</w:t>
            </w:r>
          </w:p>
          <w:p w:rsidR="009D1395" w:rsidRDefault="00B6502B" w:rsidP="006D0659">
            <w:pPr>
              <w:tabs>
                <w:tab w:val="left" w:pos="425"/>
              </w:tabs>
              <w:suppressAutoHyphens/>
              <w:spacing w:before="90" w:after="54"/>
              <w:ind w:left="425" w:right="284"/>
            </w:pPr>
            <w:r w:rsidRPr="00750A23">
              <w:t>To Record a Conduct and Compensation Agreement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9D1395" w:rsidRDefault="009D1395" w:rsidP="000C0C14">
            <w:pPr>
              <w:spacing w:before="90" w:after="54"/>
            </w:pPr>
            <w:r>
              <w:rPr>
                <w:b/>
              </w:rPr>
              <w:t>Lodger</w:t>
            </w:r>
            <w:r>
              <w:t xml:space="preserve"> </w:t>
            </w:r>
            <w:r>
              <w:rPr>
                <w:sz w:val="16"/>
              </w:rPr>
              <w:t>(Name, address, E-mail &amp; phone number)</w:t>
            </w:r>
          </w:p>
          <w:p w:rsidR="009D1395" w:rsidRDefault="009D1395" w:rsidP="000C0C14">
            <w:pPr>
              <w:spacing w:before="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</w:tcBorders>
          </w:tcPr>
          <w:p w:rsidR="009D1395" w:rsidRPr="0078277B" w:rsidRDefault="009D1395">
            <w:pPr>
              <w:spacing w:before="90" w:after="54"/>
            </w:pPr>
            <w:r w:rsidRPr="0078277B">
              <w:rPr>
                <w:b/>
              </w:rPr>
              <w:t>Lodger Code</w:t>
            </w:r>
          </w:p>
          <w:bookmarkStart w:id="3" w:name="Text12"/>
          <w:p w:rsidR="009D1395" w:rsidRPr="0078277B" w:rsidRDefault="009D1395"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C0C14">
        <w:tblPrEx>
          <w:tblBorders>
            <w:top w:val="single" w:sz="12" w:space="0" w:color="auto"/>
          </w:tblBorders>
        </w:tblPrEx>
        <w:trPr>
          <w:gridBefore w:val="1"/>
          <w:gridAfter w:val="1"/>
          <w:wBefore w:w="144" w:type="dxa"/>
          <w:wAfter w:w="143" w:type="dxa"/>
          <w:trHeight w:val="197"/>
        </w:trPr>
        <w:tc>
          <w:tcPr>
            <w:tcW w:w="4111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0C0C14" w:rsidRDefault="000C0C14" w:rsidP="000C0C14">
            <w:pPr>
              <w:tabs>
                <w:tab w:val="left" w:pos="426"/>
              </w:tabs>
              <w:spacing w:before="90" w:after="54"/>
              <w:ind w:left="425" w:right="113" w:hanging="425"/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smartTag w:uri="urn:schemas-microsoft-com:office:smarttags" w:element="place">
              <w:r>
                <w:rPr>
                  <w:b/>
                </w:rPr>
                <w:t>Lot</w:t>
              </w:r>
            </w:smartTag>
            <w:r>
              <w:rPr>
                <w:b/>
              </w:rPr>
              <w:t xml:space="preserve"> on Plan Description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C0C14" w:rsidRDefault="000C0C14">
            <w:pPr>
              <w:spacing w:before="90" w:after="54"/>
              <w:ind w:right="113"/>
            </w:pPr>
          </w:p>
        </w:tc>
        <w:tc>
          <w:tcPr>
            <w:tcW w:w="283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C0C14" w:rsidRDefault="000C0C14">
            <w:pPr>
              <w:spacing w:before="90" w:after="54"/>
              <w:ind w:right="113"/>
            </w:pP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:rsidR="000C0C14" w:rsidRDefault="000C0C14">
            <w:pPr>
              <w:spacing w:before="90" w:after="54"/>
            </w:pPr>
            <w:r>
              <w:rPr>
                <w:b/>
              </w:rPr>
              <w:t>Title Reference</w:t>
            </w:r>
          </w:p>
        </w:tc>
      </w:tr>
      <w:tr w:rsidR="000C0C14">
        <w:tblPrEx>
          <w:tblBorders>
            <w:top w:val="single" w:sz="12" w:space="0" w:color="auto"/>
          </w:tblBorders>
        </w:tblPrEx>
        <w:trPr>
          <w:gridBefore w:val="1"/>
          <w:gridAfter w:val="1"/>
          <w:wBefore w:w="144" w:type="dxa"/>
          <w:wAfter w:w="143" w:type="dxa"/>
          <w:trHeight w:val="153"/>
        </w:trPr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8816DE" w:rsidRPr="004D58F8" w:rsidRDefault="008816DE" w:rsidP="008816DE">
            <w:pPr>
              <w:tabs>
                <w:tab w:val="left" w:pos="426"/>
              </w:tabs>
              <w:spacing w:before="40"/>
              <w:ind w:left="425" w:right="113"/>
              <w:rPr>
                <w:cap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LOT 12 ON SP123456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0C14" w:rsidRPr="004D58F8" w:rsidRDefault="000C0C14" w:rsidP="000C0C14">
            <w:pPr>
              <w:spacing w:before="40"/>
              <w:ind w:right="113"/>
              <w:rPr>
                <w:caps/>
              </w:rPr>
            </w:pPr>
          </w:p>
        </w:tc>
        <w:tc>
          <w:tcPr>
            <w:tcW w:w="2833" w:type="dxa"/>
            <w:tcBorders>
              <w:left w:val="nil"/>
              <w:right w:val="nil"/>
            </w:tcBorders>
            <w:shd w:val="clear" w:color="auto" w:fill="auto"/>
          </w:tcPr>
          <w:p w:rsidR="000C0C14" w:rsidRPr="004D58F8" w:rsidRDefault="000C0C14" w:rsidP="000C0C14">
            <w:pPr>
              <w:spacing w:before="40"/>
              <w:ind w:right="113"/>
              <w:rPr>
                <w:caps/>
              </w:rPr>
            </w:pPr>
          </w:p>
        </w:tc>
        <w:tc>
          <w:tcPr>
            <w:tcW w:w="1704" w:type="dxa"/>
            <w:gridSpan w:val="3"/>
            <w:tcBorders>
              <w:left w:val="nil"/>
            </w:tcBorders>
            <w:shd w:val="clear" w:color="auto" w:fill="auto"/>
          </w:tcPr>
          <w:p w:rsidR="00B6502B" w:rsidRDefault="008816DE" w:rsidP="008816DE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12354111</w:t>
            </w:r>
            <w:r>
              <w:fldChar w:fldCharType="end"/>
            </w:r>
          </w:p>
          <w:p w:rsidR="008816DE" w:rsidRPr="00B6502B" w:rsidRDefault="008816DE" w:rsidP="008816DE">
            <w:pPr>
              <w:spacing w:before="40"/>
              <w:rPr>
                <w:sz w:val="12"/>
                <w:szCs w:val="12"/>
              </w:rPr>
            </w:pPr>
          </w:p>
        </w:tc>
      </w:tr>
      <w:tr w:rsidR="003263C4">
        <w:trPr>
          <w:gridBefore w:val="1"/>
          <w:gridAfter w:val="1"/>
          <w:wBefore w:w="144" w:type="dxa"/>
          <w:wAfter w:w="143" w:type="dxa"/>
          <w:trHeight w:val="1337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:rsidR="003263C4" w:rsidRDefault="003263C4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Registered Proprietor/State Lessee</w:t>
            </w:r>
          </w:p>
          <w:p w:rsidR="001E20E5" w:rsidRPr="004D58F8" w:rsidRDefault="00B6502B" w:rsidP="004D58F8">
            <w:pPr>
              <w:tabs>
                <w:tab w:val="left" w:pos="425"/>
              </w:tabs>
              <w:suppressAutoHyphens/>
              <w:spacing w:before="40" w:after="40"/>
              <w:ind w:left="425"/>
              <w:rPr>
                <w:caps/>
              </w:rPr>
            </w:pPr>
            <w:bookmarkStart w:id="4" w:name="Text6"/>
            <w:r w:rsidRPr="00750A23">
              <w:rPr>
                <w:caps/>
              </w:rPr>
              <w:t>Not applicable</w:t>
            </w:r>
            <w:bookmarkEnd w:id="4"/>
          </w:p>
        </w:tc>
      </w:tr>
      <w:tr w:rsidR="003263C4">
        <w:trPr>
          <w:gridBefore w:val="1"/>
          <w:gridAfter w:val="1"/>
          <w:wBefore w:w="144" w:type="dxa"/>
          <w:wAfter w:w="143" w:type="dxa"/>
          <w:trHeight w:val="819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:rsidR="003263C4" w:rsidRDefault="003263C4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Interest</w:t>
            </w:r>
          </w:p>
          <w:p w:rsidR="003F70BA" w:rsidRPr="004D58F8" w:rsidRDefault="008816DE" w:rsidP="008816DE">
            <w:pPr>
              <w:tabs>
                <w:tab w:val="left" w:pos="425"/>
              </w:tabs>
              <w:suppressAutoHyphens/>
              <w:spacing w:before="40" w:after="40"/>
              <w:ind w:left="425"/>
              <w:rPr>
                <w:cap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FEE SIMPLE</w:t>
            </w:r>
            <w:r>
              <w:fldChar w:fldCharType="end"/>
            </w:r>
          </w:p>
        </w:tc>
      </w:tr>
      <w:tr w:rsidR="003263C4" w:rsidTr="008816DE">
        <w:trPr>
          <w:gridBefore w:val="1"/>
          <w:gridAfter w:val="1"/>
          <w:wBefore w:w="144" w:type="dxa"/>
          <w:wAfter w:w="143" w:type="dxa"/>
          <w:trHeight w:val="1000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:rsidR="003263C4" w:rsidRDefault="003263C4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Applicant</w:t>
            </w:r>
          </w:p>
          <w:p w:rsidR="008816DE" w:rsidRDefault="008816DE" w:rsidP="008816DE">
            <w:pPr>
              <w:tabs>
                <w:tab w:val="left" w:pos="425"/>
              </w:tabs>
              <w:suppressAutoHyphens/>
              <w:spacing w:before="40" w:after="40"/>
              <w:ind w:left="42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816DE">
              <w:rPr>
                <w:noProof/>
              </w:rPr>
              <w:t>[INSERT NAME OF RESOURCE AUTHORITY HOLDER]</w:t>
            </w:r>
            <w:r>
              <w:fldChar w:fldCharType="end"/>
            </w:r>
          </w:p>
          <w:p w:rsidR="001E20E5" w:rsidRPr="004D58F8" w:rsidRDefault="001E20E5" w:rsidP="008816DE">
            <w:pPr>
              <w:tabs>
                <w:tab w:val="left" w:pos="425"/>
              </w:tabs>
              <w:suppressAutoHyphens/>
              <w:spacing w:before="40" w:after="40"/>
              <w:rPr>
                <w:caps/>
              </w:rPr>
            </w:pPr>
          </w:p>
        </w:tc>
      </w:tr>
      <w:tr w:rsidR="003263C4" w:rsidTr="008816DE">
        <w:trPr>
          <w:gridBefore w:val="1"/>
          <w:gridAfter w:val="1"/>
          <w:wBefore w:w="144" w:type="dxa"/>
          <w:wAfter w:w="143" w:type="dxa"/>
          <w:trHeight w:val="1823"/>
        </w:trPr>
        <w:tc>
          <w:tcPr>
            <w:tcW w:w="1077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263C4" w:rsidRDefault="003263C4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Request</w:t>
            </w:r>
          </w:p>
          <w:p w:rsidR="00B6502B" w:rsidRPr="00750A23" w:rsidRDefault="00B6502B" w:rsidP="00B6502B">
            <w:pPr>
              <w:spacing w:before="20" w:after="20"/>
              <w:rPr>
                <w:i/>
              </w:rPr>
            </w:pPr>
            <w:r w:rsidRPr="00750A23">
              <w:t xml:space="preserve">I hereby request that:  an Administrative Advice (Conduct and Compensation Agreement) be recorded on the title reference/s in item 2 pursuant to section 92 of the </w:t>
            </w:r>
            <w:r w:rsidRPr="00750A23">
              <w:rPr>
                <w:i/>
              </w:rPr>
              <w:t>Mineral and Energy Resources (Common Provisions) Act 2014.</w:t>
            </w:r>
          </w:p>
          <w:p w:rsidR="00B6502B" w:rsidRPr="00750A23" w:rsidRDefault="00B6502B" w:rsidP="00B6502B">
            <w:pPr>
              <w:spacing w:before="20" w:after="20"/>
              <w:rPr>
                <w:i/>
              </w:rPr>
            </w:pPr>
          </w:p>
          <w:p w:rsidR="001E20E5" w:rsidRPr="00D20579" w:rsidRDefault="00B6502B" w:rsidP="008816DE">
            <w:r w:rsidRPr="00750A23">
              <w:t>The advice is to record the existence of an agreement dated</w:t>
            </w:r>
            <w:r w:rsidR="008816DE">
              <w:t xml:space="preserve"> </w:t>
            </w:r>
            <w:r w:rsidR="00881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6DE">
              <w:instrText xml:space="preserve"> FORMTEXT </w:instrText>
            </w:r>
            <w:r w:rsidR="008816DE">
              <w:fldChar w:fldCharType="separate"/>
            </w:r>
            <w:r w:rsidR="008816DE">
              <w:rPr>
                <w:noProof/>
              </w:rPr>
              <w:t>[Insert date]</w:t>
            </w:r>
            <w:r w:rsidR="008816DE">
              <w:fldChar w:fldCharType="end"/>
            </w:r>
            <w:r w:rsidRPr="00750A23">
              <w:t xml:space="preserve"> between</w:t>
            </w:r>
            <w:r w:rsidR="008816DE">
              <w:t xml:space="preserve"> </w:t>
            </w:r>
            <w:r w:rsidR="00881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6DE">
              <w:instrText xml:space="preserve"> FORMTEXT </w:instrText>
            </w:r>
            <w:r w:rsidR="008816DE">
              <w:fldChar w:fldCharType="separate"/>
            </w:r>
            <w:r w:rsidR="008816DE">
              <w:rPr>
                <w:noProof/>
              </w:rPr>
              <w:t xml:space="preserve">[Insert </w:t>
            </w:r>
            <w:r w:rsidR="008816DE">
              <w:rPr>
                <w:noProof/>
              </w:rPr>
              <w:t>name (registered owner/occupier)</w:t>
            </w:r>
            <w:r w:rsidR="008816DE">
              <w:rPr>
                <w:noProof/>
              </w:rPr>
              <w:t>]</w:t>
            </w:r>
            <w:r w:rsidR="008816DE">
              <w:fldChar w:fldCharType="end"/>
            </w:r>
            <w:r w:rsidR="008816DE">
              <w:t xml:space="preserve"> </w:t>
            </w:r>
            <w:r w:rsidRPr="00750A23">
              <w:t>and</w:t>
            </w:r>
            <w:r w:rsidR="008816DE">
              <w:t xml:space="preserve"> </w:t>
            </w:r>
            <w:r w:rsidR="00881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6DE">
              <w:instrText xml:space="preserve"> FORMTEXT </w:instrText>
            </w:r>
            <w:r w:rsidR="008816DE">
              <w:fldChar w:fldCharType="separate"/>
            </w:r>
            <w:r w:rsidR="008816DE">
              <w:rPr>
                <w:noProof/>
              </w:rPr>
              <w:t>[Insert name of Resource Authority Holder]</w:t>
            </w:r>
            <w:r w:rsidR="008816DE">
              <w:fldChar w:fldCharType="end"/>
            </w:r>
            <w:r w:rsidR="008816DE">
              <w:t xml:space="preserve"> </w:t>
            </w:r>
            <w:r w:rsidRPr="00F61E44">
              <w:t>as amended from time to time.</w:t>
            </w:r>
          </w:p>
        </w:tc>
      </w:tr>
      <w:tr w:rsidR="00D20579">
        <w:trPr>
          <w:gridBefore w:val="1"/>
          <w:gridAfter w:val="1"/>
          <w:wBefore w:w="144" w:type="dxa"/>
          <w:wAfter w:w="143" w:type="dxa"/>
          <w:trHeight w:val="2379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:rsidR="00D20579" w:rsidRDefault="00D20579" w:rsidP="00D20579">
            <w:pPr>
              <w:tabs>
                <w:tab w:val="left" w:pos="426"/>
              </w:tabs>
              <w:spacing w:before="90" w:after="54"/>
              <w:ind w:left="425" w:hanging="42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Execution by applicant</w:t>
            </w:r>
          </w:p>
          <w:p w:rsidR="00D20579" w:rsidRDefault="00D20579" w:rsidP="00D20579"/>
          <w:p w:rsidR="00D20579" w:rsidRDefault="00D20579" w:rsidP="00D20579">
            <w:pPr>
              <w:tabs>
                <w:tab w:val="left" w:pos="7228"/>
              </w:tabs>
              <w:ind w:left="7228"/>
            </w:pPr>
            <w: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0579" w:rsidRDefault="00D20579" w:rsidP="00D20579">
            <w:pPr>
              <w:suppressAutoHyphens/>
            </w:pPr>
          </w:p>
          <w:p w:rsidR="00D20579" w:rsidRDefault="00D20579" w:rsidP="00D20579">
            <w:pPr>
              <w:tabs>
                <w:tab w:val="center" w:pos="5932"/>
                <w:tab w:val="left" w:pos="7228"/>
                <w:tab w:val="right" w:leader="dot" w:pos="10774"/>
              </w:tabs>
              <w:suppressAutoHyphens/>
            </w:pPr>
            <w:r>
              <w:tab/>
              <w:t>/      /</w:t>
            </w:r>
            <w:r>
              <w:tab/>
            </w:r>
            <w:r>
              <w:tab/>
            </w:r>
          </w:p>
          <w:p w:rsidR="00D20579" w:rsidRDefault="00D20579" w:rsidP="00D20579">
            <w:pPr>
              <w:tabs>
                <w:tab w:val="center" w:pos="5932"/>
                <w:tab w:val="left" w:pos="7367"/>
                <w:tab w:val="right" w:leader="dot" w:pos="10774"/>
              </w:tabs>
              <w:suppressAutoHyphens/>
            </w:pPr>
            <w:r>
              <w:rPr>
                <w:b/>
              </w:rPr>
              <w:tab/>
              <w:t>Execution Date</w:t>
            </w:r>
            <w:r>
              <w:rPr>
                <w:b/>
              </w:rPr>
              <w:tab/>
              <w:t>Applicant's or Solicitor's Signature</w:t>
            </w:r>
          </w:p>
          <w:p w:rsidR="00D20579" w:rsidRDefault="00D20579" w:rsidP="00361587">
            <w:pPr>
              <w:tabs>
                <w:tab w:val="left" w:pos="426"/>
              </w:tabs>
              <w:spacing w:before="90" w:after="54"/>
              <w:ind w:left="425" w:hanging="425"/>
              <w:jc w:val="right"/>
              <w:rPr>
                <w:b/>
              </w:rPr>
            </w:pPr>
            <w:r>
              <w:rPr>
                <w:sz w:val="16"/>
              </w:rPr>
              <w:tab/>
              <w:t>Note: A Solicitor is required to print full name if signing on behalf of the Applicant</w:t>
            </w:r>
          </w:p>
        </w:tc>
      </w:tr>
    </w:tbl>
    <w:p w:rsidR="005100DC" w:rsidRDefault="005100DC">
      <w:pPr>
        <w:tabs>
          <w:tab w:val="left" w:pos="426"/>
        </w:tabs>
        <w:spacing w:before="90" w:after="54"/>
        <w:ind w:left="425" w:hanging="425"/>
        <w:rPr>
          <w:b/>
        </w:rPr>
        <w:sectPr w:rsidR="005100DC" w:rsidSect="00B6502B">
          <w:footerReference w:type="default" r:id="rId9"/>
          <w:endnotePr>
            <w:numFmt w:val="decimal"/>
          </w:endnotePr>
          <w:type w:val="continuous"/>
          <w:pgSz w:w="11907" w:h="16840" w:code="9"/>
          <w:pgMar w:top="567" w:right="567" w:bottom="567" w:left="567" w:header="567" w:footer="108" w:gutter="0"/>
          <w:pgNumType w:start="1"/>
          <w:cols w:space="720"/>
          <w:noEndnote/>
        </w:sectPr>
      </w:pPr>
    </w:p>
    <w:p w:rsidR="003263C4" w:rsidRDefault="003263C4">
      <w:pPr>
        <w:suppressAutoHyphens/>
      </w:pPr>
    </w:p>
    <w:sectPr w:rsidR="003263C4" w:rsidSect="00B6502B">
      <w:endnotePr>
        <w:numFmt w:val="decimal"/>
      </w:endnotePr>
      <w:type w:val="continuous"/>
      <w:pgSz w:w="11907" w:h="16840" w:code="9"/>
      <w:pgMar w:top="340" w:right="567" w:bottom="709" w:left="567" w:header="567" w:footer="1224" w:gutter="0"/>
      <w:pgNumType w:start="1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83" w:rsidRDefault="00486683">
      <w:pPr>
        <w:spacing w:line="20" w:lineRule="exact"/>
      </w:pPr>
    </w:p>
  </w:endnote>
  <w:endnote w:type="continuationSeparator" w:id="0">
    <w:p w:rsidR="00486683" w:rsidRDefault="00486683">
      <w:r>
        <w:t xml:space="preserve"> </w:t>
      </w:r>
    </w:p>
  </w:endnote>
  <w:endnote w:type="continuationNotice" w:id="1">
    <w:p w:rsidR="00486683" w:rsidRDefault="004866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8A2BFF">
      <w:trPr>
        <w:cantSplit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:rsidR="008A2BFF" w:rsidRDefault="008A2BFF">
          <w:pPr>
            <w:suppressAutoHyphens/>
            <w:spacing w:before="80"/>
          </w:pPr>
        </w:p>
      </w:tc>
      <w:tc>
        <w:tcPr>
          <w:tcW w:w="10490" w:type="dxa"/>
        </w:tcPr>
        <w:p w:rsidR="008A2BFF" w:rsidRDefault="008A2BFF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:rsidR="008A2BFF" w:rsidRDefault="008A2BFF">
          <w:pPr>
            <w:suppressAutoHyphens/>
            <w:spacing w:before="80"/>
            <w:ind w:right="-141"/>
          </w:pPr>
        </w:p>
      </w:tc>
    </w:tr>
  </w:tbl>
  <w:p w:rsidR="008A2BFF" w:rsidRDefault="008A2BFF"/>
  <w:p w:rsidR="00B6502B" w:rsidRDefault="00B65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83" w:rsidRDefault="00486683">
      <w:r>
        <w:separator/>
      </w:r>
    </w:p>
  </w:footnote>
  <w:footnote w:type="continuationSeparator" w:id="0">
    <w:p w:rsidR="00486683" w:rsidRDefault="0048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CA0"/>
    <w:multiLevelType w:val="singleLevel"/>
    <w:tmpl w:val="1E0654C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5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B"/>
    <w:rsid w:val="00000004"/>
    <w:rsid w:val="00011653"/>
    <w:rsid w:val="000C0C14"/>
    <w:rsid w:val="000F2BEC"/>
    <w:rsid w:val="001424CC"/>
    <w:rsid w:val="0014294D"/>
    <w:rsid w:val="001A7713"/>
    <w:rsid w:val="001D2EB3"/>
    <w:rsid w:val="001E20E5"/>
    <w:rsid w:val="00220BFA"/>
    <w:rsid w:val="00223CE0"/>
    <w:rsid w:val="002A10FE"/>
    <w:rsid w:val="002A25ED"/>
    <w:rsid w:val="002A27AB"/>
    <w:rsid w:val="002E2895"/>
    <w:rsid w:val="002E4DB9"/>
    <w:rsid w:val="00315DD8"/>
    <w:rsid w:val="003263C4"/>
    <w:rsid w:val="00361587"/>
    <w:rsid w:val="003B3D1B"/>
    <w:rsid w:val="003F70BA"/>
    <w:rsid w:val="00486683"/>
    <w:rsid w:val="004D58F8"/>
    <w:rsid w:val="005100DC"/>
    <w:rsid w:val="00533E13"/>
    <w:rsid w:val="00552EEB"/>
    <w:rsid w:val="00632D3D"/>
    <w:rsid w:val="006A2E81"/>
    <w:rsid w:val="006D0659"/>
    <w:rsid w:val="006E3319"/>
    <w:rsid w:val="00743E49"/>
    <w:rsid w:val="00746EBF"/>
    <w:rsid w:val="0078277B"/>
    <w:rsid w:val="007B0D03"/>
    <w:rsid w:val="0080765B"/>
    <w:rsid w:val="008816DE"/>
    <w:rsid w:val="008A2BFF"/>
    <w:rsid w:val="00936293"/>
    <w:rsid w:val="00964786"/>
    <w:rsid w:val="00997649"/>
    <w:rsid w:val="009C2630"/>
    <w:rsid w:val="009D1395"/>
    <w:rsid w:val="00A17BC5"/>
    <w:rsid w:val="00A769EC"/>
    <w:rsid w:val="00AA565C"/>
    <w:rsid w:val="00B6502B"/>
    <w:rsid w:val="00BB44FD"/>
    <w:rsid w:val="00CF6DF4"/>
    <w:rsid w:val="00D12E97"/>
    <w:rsid w:val="00D20579"/>
    <w:rsid w:val="00D2102C"/>
    <w:rsid w:val="00D9692D"/>
    <w:rsid w:val="00DD5C07"/>
    <w:rsid w:val="00E117A5"/>
    <w:rsid w:val="00E40FD1"/>
    <w:rsid w:val="00EF2623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DBE8BAB"/>
  <w15:chartTrackingRefBased/>
  <w15:docId w15:val="{16F8FD1E-449B-46C8-88A3-5CD945F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80"/>
      <w:jc w:val="center"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C0C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0C1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ylep1\Downloads\titles-form-14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D205-FB00-4310-8DE3-2A890AF7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titles-form-14 (1)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 General Request</vt:lpstr>
    </vt:vector>
  </TitlesOfParts>
  <Company>Queensland Department of Natural Resources and Mines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 General Request</dc:title>
  <dc:subject>Queensland land registry form for lodgement of a general request over a parcel of land</dc:subject>
  <dc:creator>DOYLE Patrick</dc:creator>
  <cp:keywords>"titles; request; general request; form 14"</cp:keywords>
  <cp:lastModifiedBy>Queensland</cp:lastModifiedBy>
  <cp:revision>4</cp:revision>
  <cp:lastPrinted>2000-01-17T02:02:00Z</cp:lastPrinted>
  <dcterms:created xsi:type="dcterms:W3CDTF">2019-09-12T06:18:00Z</dcterms:created>
  <dcterms:modified xsi:type="dcterms:W3CDTF">2020-01-21T02:19:00Z</dcterms:modified>
</cp:coreProperties>
</file>